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EA7FAA" w14:paraId="7C1B522B" w14:textId="77777777" w:rsidTr="6258E572">
        <w:trPr>
          <w:trHeight w:val="1008"/>
          <w:jc w:val="right"/>
        </w:trPr>
        <w:tc>
          <w:tcPr>
            <w:tcW w:w="965" w:type="dxa"/>
          </w:tcPr>
          <w:p w14:paraId="1B6FB5E0" w14:textId="77777777" w:rsidR="00EA7FAA" w:rsidRDefault="00EA7FAA">
            <w:pPr>
              <w:pStyle w:val="NoSpacing"/>
            </w:pPr>
          </w:p>
        </w:tc>
        <w:tc>
          <w:tcPr>
            <w:tcW w:w="158" w:type="dxa"/>
            <w:vAlign w:val="center"/>
          </w:tcPr>
          <w:p w14:paraId="0974697B" w14:textId="77777777" w:rsidR="00EA7FAA" w:rsidRDefault="00EA7FAA"/>
        </w:tc>
        <w:tc>
          <w:tcPr>
            <w:tcW w:w="895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957"/>
            </w:tblGrid>
            <w:tr w:rsidR="00EA7FAA" w14:paraId="4FBC7472" w14:textId="77777777" w:rsidTr="6258E572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51B796D0" w14:textId="77777777" w:rsidR="00EA7FAA" w:rsidRDefault="00EA7FAA">
                  <w:pPr>
                    <w:pStyle w:val="NoSpacing"/>
                  </w:pPr>
                </w:p>
              </w:tc>
            </w:tr>
            <w:tr w:rsidR="00EA7FAA" w14:paraId="75C54128" w14:textId="77777777" w:rsidTr="6258E572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23A9E101" w14:textId="77777777" w:rsidR="00EA7FAA" w:rsidRDefault="6258E572">
                  <w:pPr>
                    <w:pStyle w:val="Title"/>
                  </w:pPr>
                  <w:r>
                    <w:t>Band camp Checklist</w:t>
                  </w:r>
                </w:p>
              </w:tc>
            </w:tr>
            <w:tr w:rsidR="00EA7FAA" w14:paraId="14724A43" w14:textId="77777777" w:rsidTr="6258E572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14:paraId="4797DDC2" w14:textId="77777777" w:rsidR="00EA7FAA" w:rsidRDefault="00EA7FAA">
                  <w:pPr>
                    <w:pStyle w:val="NoSpacing"/>
                  </w:pPr>
                </w:p>
              </w:tc>
            </w:tr>
          </w:tbl>
          <w:p w14:paraId="16C1C70A" w14:textId="77777777" w:rsidR="00EA7FAA" w:rsidRDefault="00EA7FAA"/>
        </w:tc>
      </w:tr>
    </w:tbl>
    <w:p w14:paraId="0DF07FC7" w14:textId="77777777" w:rsidR="00EA7FAA" w:rsidRDefault="6258E572">
      <w:pPr>
        <w:pStyle w:val="Heading1"/>
        <w:spacing w:before="620"/>
      </w:pPr>
      <w:r>
        <w:t>Items you will need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EA7FAA" w14:paraId="2CA55DCE" w14:textId="77777777" w:rsidTr="329D8A44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B18B8A9" w14:textId="77777777" w:rsidR="00EA7FAA" w:rsidRDefault="00FD777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5A9A98C" w14:textId="77777777" w:rsidR="00EA7FAA" w:rsidRDefault="6258E572">
            <w:pPr>
              <w:pStyle w:val="List"/>
            </w:pPr>
            <w:r>
              <w:t>Mason Jar Lids (Two Packs/Put your initials on each lid/helps you learn your drill)</w:t>
            </w:r>
          </w:p>
        </w:tc>
      </w:tr>
      <w:tr w:rsidR="00EA7FAA" w14:paraId="21131303" w14:textId="77777777" w:rsidTr="329D8A44"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0F17DF6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70D404EC" w14:textId="77777777" w:rsidR="00EA7FAA" w:rsidRDefault="6258E572">
            <w:pPr>
              <w:pStyle w:val="List"/>
            </w:pPr>
            <w:r>
              <w:t xml:space="preserve">Spiral Index Card Notebook (to write your sets in) and </w:t>
            </w:r>
            <w:r w:rsidRPr="6258E572">
              <w:rPr>
                <w:b/>
                <w:bCs/>
                <w:u w:val="single"/>
              </w:rPr>
              <w:t>PENCIL</w:t>
            </w:r>
          </w:p>
        </w:tc>
      </w:tr>
      <w:tr w:rsidR="00EA7FAA" w14:paraId="39779A52" w14:textId="77777777" w:rsidTr="329D8A44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2BC25E7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25F52CDA" w14:textId="77777777" w:rsidR="00EA7FAA" w:rsidRDefault="6258E572">
            <w:pPr>
              <w:pStyle w:val="List"/>
            </w:pPr>
            <w:r>
              <w:t>SUNSCREEN (Trust me on this one)</w:t>
            </w:r>
          </w:p>
        </w:tc>
      </w:tr>
      <w:tr w:rsidR="00EA7FAA" w14:paraId="43A20C09" w14:textId="77777777" w:rsidTr="329D8A44"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CA51C7A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BB5066B" w14:textId="77777777" w:rsidR="00EA7FAA" w:rsidRDefault="6258E572">
            <w:pPr>
              <w:pStyle w:val="List"/>
            </w:pPr>
            <w:r>
              <w:t xml:space="preserve">Hat (A wide brim hat can go a long way with protecting you from the sun) </w:t>
            </w:r>
          </w:p>
        </w:tc>
      </w:tr>
      <w:tr w:rsidR="00EA7FAA" w14:paraId="00ACD124" w14:textId="77777777" w:rsidTr="329D8A44"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9EA696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5D9FF177" w14:textId="77777777" w:rsidR="00EA7FAA" w:rsidRDefault="6258E572">
            <w:pPr>
              <w:pStyle w:val="List"/>
            </w:pPr>
            <w:r>
              <w:t>Gatorade (Tub of dry mix band parents will make for you)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846753649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DAE30535F2DE43378CD049AE5AE826E8"/>
              </w:placeholder>
              <w15:repeatingSectionItem/>
            </w:sdtPr>
            <w:sdtEndPr/>
            <w:sdtContent>
              <w:tr w:rsidR="00EA7FAA" w14:paraId="13818132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099CB44E" w14:textId="77777777" w:rsidR="00EA7FAA" w:rsidRDefault="00994D30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2D06387E" w14:textId="77777777" w:rsidR="00EA7FAA" w:rsidRDefault="00FD7770">
                    <w:pPr>
                      <w:pStyle w:val="List"/>
                    </w:pPr>
                    <w:r>
                      <w:t>INSTRUMENT (Bring it, you’d be surprised how many people forget this. If you need a school horn, we will fix you up at camp)</w:t>
                    </w:r>
                  </w:p>
                </w:tc>
              </w:tr>
            </w:sdtContent>
          </w:sdt>
        </w:sdtContent>
      </w:sdt>
    </w:tbl>
    <w:p w14:paraId="5FEA3401" w14:textId="77777777" w:rsidR="00EA7FAA" w:rsidRDefault="6258E572">
      <w:pPr>
        <w:pStyle w:val="Heading1"/>
      </w:pPr>
      <w:r>
        <w:t>Forms and Money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EA7FAA" w14:paraId="5FEA6D14" w14:textId="77777777" w:rsidTr="4E74083A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7F2F4A9" w14:textId="77777777" w:rsidR="00EA7FAA" w:rsidRDefault="00994D3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1010BAF9" w14:textId="77777777" w:rsidR="00EA7FAA" w:rsidRDefault="6258E572">
            <w:pPr>
              <w:pStyle w:val="List"/>
            </w:pPr>
            <w:r>
              <w:t xml:space="preserve">Photo Permission Slip </w:t>
            </w:r>
          </w:p>
        </w:tc>
      </w:tr>
      <w:tr w:rsidR="00EA7FAA" w14:paraId="7CA77791" w14:textId="77777777" w:rsidTr="4E74083A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46D84A40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74A99C3" w14:textId="4F973F2C" w:rsidR="00EA7FAA" w:rsidRDefault="4F973F2C">
            <w:pPr>
              <w:pStyle w:val="List"/>
            </w:pPr>
            <w:r>
              <w:t>Meal Permission Slip (If you plan on leaving campus for meals)</w:t>
            </w:r>
          </w:p>
        </w:tc>
      </w:tr>
      <w:tr w:rsidR="00EA7FAA" w14:paraId="21079FB7" w14:textId="77777777" w:rsidTr="4E74083A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39B8E168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88CC7FD" w14:textId="77777777" w:rsidR="00EA7FAA" w:rsidRPr="0096464B" w:rsidRDefault="329D8A44" w:rsidP="329D8A44">
            <w:pPr>
              <w:pStyle w:val="List"/>
              <w:rPr>
                <w:b/>
                <w:bCs/>
                <w:u w:val="single"/>
              </w:rPr>
            </w:pPr>
            <w:r>
              <w:t xml:space="preserve">Medical Release Form (So we can take care of you if you get sick/Cannot go on any trips without </w:t>
            </w:r>
            <w:proofErr w:type="gramStart"/>
            <w:r>
              <w:t>it)(</w:t>
            </w:r>
            <w:proofErr w:type="gramEnd"/>
            <w:r w:rsidRPr="329D8A44">
              <w:rPr>
                <w:b/>
                <w:bCs/>
                <w:u w:val="single"/>
              </w:rPr>
              <w:t>MUST BE NOTARIZED</w:t>
            </w:r>
            <w:r>
              <w:t>)</w:t>
            </w:r>
          </w:p>
        </w:tc>
      </w:tr>
      <w:tr w:rsidR="00EA7FAA" w14:paraId="7BC8B746" w14:textId="77777777" w:rsidTr="4E74083A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5DC0DBD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2ADDC79" w14:textId="2EB45CBC" w:rsidR="00EA7FAA" w:rsidRDefault="4E74083A">
            <w:pPr>
              <w:pStyle w:val="List"/>
            </w:pPr>
            <w:r>
              <w:t>$2.50 per day (If you eat lunch on campus—sandwiches, pizza, etc.)</w:t>
            </w:r>
          </w:p>
        </w:tc>
      </w:tr>
      <w:tr w:rsidR="00EA7FAA" w14:paraId="2A982E78" w14:textId="77777777" w:rsidTr="4E74083A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506EA642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86E8259" w14:textId="4ADB6D50" w:rsidR="00EA7FAA" w:rsidRDefault="329D8A44">
            <w:pPr>
              <w:pStyle w:val="List"/>
            </w:pPr>
            <w:r>
              <w:t xml:space="preserve">$125 Band Camp Fees (Paid by the first day of </w:t>
            </w:r>
            <w:proofErr w:type="gramStart"/>
            <w:r>
              <w:t>Camp(</w:t>
            </w:r>
            <w:proofErr w:type="gramEnd"/>
            <w:r>
              <w:t>$150 if paid after first day)/If money is an issue please let Mr. Byrd know)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53785599"/>
              <w:placeholder>
                <w:docPart w:val="DAE30535F2DE43378CD049AE5AE826E8"/>
              </w:placeholder>
              <w15:repeatingSectionItem/>
            </w:sdtPr>
            <w:sdtEndPr/>
            <w:sdtContent>
              <w:tr w:rsidR="00EA7FAA" w14:paraId="574B936C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8BDC748" w14:textId="77777777" w:rsidR="00EA7FAA" w:rsidRDefault="00994D30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1999A0B" w14:textId="4E673F60" w:rsidR="00EA7FAA" w:rsidRDefault="00FD7770">
                    <w:pPr>
                      <w:pStyle w:val="List"/>
                    </w:pPr>
                    <w:r>
                      <w:t>$30 for Marching Shoes (</w:t>
                    </w:r>
                    <w:r w:rsidR="004D6BDC">
                      <w:t>For new members only unless you need a new pair. You will not get them until they are paid for</w:t>
                    </w:r>
                    <w:r w:rsidR="00D032AA">
                      <w:t>).</w:t>
                    </w:r>
                  </w:p>
                </w:tc>
              </w:tr>
            </w:sdtContent>
          </w:sdt>
        </w:sdtContent>
      </w:sdt>
    </w:tbl>
    <w:p w14:paraId="611F7AAC" w14:textId="77777777" w:rsidR="00EA7FAA" w:rsidRDefault="329D8A44">
      <w:pPr>
        <w:pStyle w:val="Heading1"/>
      </w:pPr>
      <w:r>
        <w:t>TIps</w:t>
      </w:r>
      <w:bookmarkStart w:id="0" w:name="_GoBack"/>
      <w:bookmarkEnd w:id="0"/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EA7FAA" w14:paraId="73F124A2" w14:textId="77777777" w:rsidTr="329D8A44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76AC604" w14:textId="77777777" w:rsidR="00EA7FAA" w:rsidRDefault="00994D3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3B71804" w14:textId="77777777" w:rsidR="00EA7FAA" w:rsidRDefault="6258E572">
            <w:pPr>
              <w:pStyle w:val="List"/>
            </w:pPr>
            <w:r>
              <w:t>DRINK LOTS OF WATER (YOU SHOULD START DRINKING EXTRA WATER 2-3 DAYS PRIOR TO CAMP)</w:t>
            </w:r>
          </w:p>
        </w:tc>
      </w:tr>
      <w:tr w:rsidR="00EA7FAA" w14:paraId="6903B189" w14:textId="77777777" w:rsidTr="329D8A44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0A69159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36B55D8F" w14:textId="77777777" w:rsidR="00EA7FAA" w:rsidRDefault="6258E572">
            <w:pPr>
              <w:pStyle w:val="List"/>
            </w:pPr>
            <w:r>
              <w:t>Avoid DAIRY and EGG products during band camp (These only taste good the first time—AVOID THEM)</w:t>
            </w:r>
          </w:p>
        </w:tc>
      </w:tr>
      <w:tr w:rsidR="00EA7FAA" w14:paraId="7F7635B0" w14:textId="77777777" w:rsidTr="329D8A44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2FBAAF74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08C79857" w14:textId="77777777" w:rsidR="00EA7FAA" w:rsidRDefault="6258E572">
            <w:pPr>
              <w:pStyle w:val="List"/>
            </w:pPr>
            <w:r>
              <w:t>Hygiene (take care of yourself—you may want to pack some deodorant for when you come inside)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DAE30535F2DE43378CD049AE5AE826E8"/>
              </w:placeholder>
              <w15:repeatingSectionItem/>
            </w:sdtPr>
            <w:sdtEndPr/>
            <w:sdtContent>
              <w:tr w:rsidR="00EA7FAA" w14:paraId="591DCDDB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417A558" w14:textId="77777777" w:rsidR="00EA7FAA" w:rsidRDefault="00994D30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6243BFF6" w14:textId="77777777" w:rsidR="00EA7FAA" w:rsidRDefault="0096464B">
                    <w:pPr>
                      <w:pStyle w:val="List"/>
                    </w:pPr>
                    <w:r>
                      <w:t>Whatever you bring to camp PUT YOUR NAME ON IT and KEEP UP WITH IT—expensive electronics are not needed—leave them at home</w:t>
                    </w:r>
                  </w:p>
                </w:tc>
              </w:tr>
            </w:sdtContent>
          </w:sdt>
        </w:sdtContent>
      </w:sdt>
    </w:tbl>
    <w:p w14:paraId="1A0D2CB3" w14:textId="77777777" w:rsidR="00EA7FAA" w:rsidRDefault="6258E572">
      <w:pPr>
        <w:pStyle w:val="Heading1"/>
      </w:pPr>
      <w:r>
        <w:t>Have you…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EA7FAA" w14:paraId="676C11C4" w14:textId="77777777" w:rsidTr="329D8A44"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67ADA9C0" w14:textId="77777777" w:rsidR="00EA7FAA" w:rsidRDefault="00994D30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36D759F5" w14:textId="77777777" w:rsidR="00EA7FAA" w:rsidRDefault="6258E572">
            <w:pPr>
              <w:pStyle w:val="List"/>
            </w:pPr>
            <w:r>
              <w:t xml:space="preserve">Signed up for Mr. Byrd’s Remind 101 texts? </w:t>
            </w:r>
          </w:p>
        </w:tc>
      </w:tr>
      <w:tr w:rsidR="00EA7FAA" w14:paraId="75FD8B1D" w14:textId="77777777" w:rsidTr="329D8A44"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C94A2D5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1E714117" w14:textId="77777777" w:rsidR="00EA7FAA" w:rsidRDefault="329D8A44">
            <w:pPr>
              <w:pStyle w:val="List"/>
            </w:pPr>
            <w:r>
              <w:t xml:space="preserve">Filled out </w:t>
            </w:r>
            <w:proofErr w:type="gramStart"/>
            <w:r>
              <w:t>all of</w:t>
            </w:r>
            <w:proofErr w:type="gramEnd"/>
            <w:r>
              <w:t xml:space="preserve"> your forms?</w:t>
            </w:r>
          </w:p>
        </w:tc>
      </w:tr>
      <w:tr w:rsidR="00EA7FAA" w14:paraId="6ED15F4B" w14:textId="77777777" w:rsidTr="329D8A44"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19C87940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6FE9DE3E" w14:textId="761B504B" w:rsidR="00EA7FAA" w:rsidRDefault="329D8A44">
            <w:pPr>
              <w:pStyle w:val="List"/>
            </w:pPr>
            <w:r>
              <w:t>Liked us on Facebook? (OCCHS Boosters Inc) Gone to our website? (www.occhsband.org)</w:t>
            </w:r>
          </w:p>
        </w:tc>
      </w:tr>
      <w:tr w:rsidR="00EA7FAA" w14:paraId="371B2384" w14:textId="77777777" w:rsidTr="329D8A44"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00EAD255" w14:textId="77777777" w:rsidR="00EA7FAA" w:rsidRDefault="00994D30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14:paraId="46F36EA0" w14:textId="20DDA0AC" w:rsidR="00EA7FAA" w:rsidRDefault="6258E572">
            <w:pPr>
              <w:pStyle w:val="List"/>
            </w:pPr>
            <w:r>
              <w:t>Asked your parents if they could help at Band Camp?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172163043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DAE30535F2DE43378CD049AE5AE826E8"/>
              </w:placeholder>
              <w15:repeatingSectionItem/>
            </w:sdtPr>
            <w:sdtEndPr/>
            <w:sdtContent>
              <w:tr w:rsidR="00EA7FAA" w14:paraId="40191F1C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40F42F90" w14:textId="77777777" w:rsidR="00EA7FAA" w:rsidRDefault="00994D30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520CEE02" w14:textId="77777777" w:rsidR="00EA7FAA" w:rsidRDefault="0096464B">
                    <w:pPr>
                      <w:pStyle w:val="List"/>
                    </w:pPr>
                    <w:r>
                      <w:t xml:space="preserve">Reviewed what you can and can’t </w:t>
                    </w:r>
                    <w:proofErr w:type="gramStart"/>
                    <w:r>
                      <w:t>wear?(</w:t>
                    </w:r>
                    <w:proofErr w:type="gramEnd"/>
                    <w:r>
                      <w:t>On camp letter)</w:t>
                    </w:r>
                  </w:p>
                </w:tc>
              </w:tr>
            </w:sdtContent>
          </w:sdt>
        </w:sdtContent>
      </w:sdt>
    </w:tbl>
    <w:p w14:paraId="1B466029" w14:textId="77777777" w:rsidR="00EA7FAA" w:rsidRDefault="00EA7FAA"/>
    <w:sectPr w:rsidR="00EA7FAA">
      <w:footerReference w:type="default" r:id="rId8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3132A" w14:textId="77777777" w:rsidR="00994D30" w:rsidRDefault="00994D30">
      <w:pPr>
        <w:spacing w:before="0" w:line="240" w:lineRule="auto"/>
      </w:pPr>
      <w:r>
        <w:separator/>
      </w:r>
    </w:p>
  </w:endnote>
  <w:endnote w:type="continuationSeparator" w:id="0">
    <w:p w14:paraId="64E22A2E" w14:textId="77777777" w:rsidR="00994D30" w:rsidRDefault="00994D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4ECA" w14:textId="77777777" w:rsidR="00EA7FAA" w:rsidRDefault="6258E572">
    <w:pPr>
      <w:pStyle w:val="Footer"/>
    </w:pPr>
    <w:r>
      <w:t xml:space="preserve">Page </w:t>
    </w:r>
    <w:r w:rsidR="00994D30" w:rsidRPr="6258E572">
      <w:rPr>
        <w:noProof/>
      </w:rPr>
      <w:fldChar w:fldCharType="begin"/>
    </w:r>
    <w:r w:rsidR="00994D30" w:rsidRPr="6258E572">
      <w:rPr>
        <w:noProof/>
      </w:rPr>
      <w:instrText xml:space="preserve"> PAGE   \* MERGEFORMAT </w:instrText>
    </w:r>
    <w:r w:rsidR="00994D30" w:rsidRPr="6258E572">
      <w:rPr>
        <w:noProof/>
      </w:rPr>
      <w:fldChar w:fldCharType="separate"/>
    </w:r>
    <w:r w:rsidRPr="6258E572">
      <w:rPr>
        <w:noProof/>
      </w:rPr>
      <w:t>2</w:t>
    </w:r>
    <w:r w:rsidR="00994D30" w:rsidRPr="6258E5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E726" w14:textId="77777777" w:rsidR="00994D30" w:rsidRDefault="00994D30">
      <w:pPr>
        <w:spacing w:before="0" w:line="240" w:lineRule="auto"/>
      </w:pPr>
      <w:r>
        <w:separator/>
      </w:r>
    </w:p>
  </w:footnote>
  <w:footnote w:type="continuationSeparator" w:id="0">
    <w:p w14:paraId="287D39A1" w14:textId="77777777" w:rsidR="00994D30" w:rsidRDefault="00994D3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70"/>
    <w:rsid w:val="004D6BDC"/>
    <w:rsid w:val="0096464B"/>
    <w:rsid w:val="00994D30"/>
    <w:rsid w:val="00D032AA"/>
    <w:rsid w:val="00EA7FAA"/>
    <w:rsid w:val="00FD7770"/>
    <w:rsid w:val="329D8A44"/>
    <w:rsid w:val="4E74083A"/>
    <w:rsid w:val="4F973F2C"/>
    <w:rsid w:val="6258E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7529"/>
  <w15:chartTrackingRefBased/>
  <w15:docId w15:val="{F2CD5358-8219-4F42-A7BA-56398890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yrd1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E30535F2DE43378CD049AE5AE8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6B8C-1CB8-40EA-A46B-61F04950AF9D}"/>
      </w:docPartPr>
      <w:docPartBody>
        <w:p w:rsidR="00801DFF" w:rsidRDefault="00137D83">
          <w:pPr>
            <w:pStyle w:val="DAE30535F2DE43378CD049AE5AE826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04"/>
    <w:rsid w:val="00137D83"/>
    <w:rsid w:val="002C3A04"/>
    <w:rsid w:val="0080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A04"/>
    <w:rPr>
      <w:color w:val="808080"/>
    </w:rPr>
  </w:style>
  <w:style w:type="paragraph" w:customStyle="1" w:styleId="DAE30535F2DE43378CD049AE5AE826E8">
    <w:name w:val="DAE30535F2DE43378CD049AE5AE826E8"/>
  </w:style>
  <w:style w:type="paragraph" w:customStyle="1" w:styleId="B4987A57973F48709483A01EA6826864">
    <w:name w:val="B4987A57973F48709483A01EA6826864"/>
    <w:rsid w:val="002C3A04"/>
  </w:style>
  <w:style w:type="paragraph" w:customStyle="1" w:styleId="A47C58157C6543F6B1667D534D360C55">
    <w:name w:val="A47C58157C6543F6B1667D534D360C55"/>
    <w:rsid w:val="002C3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Byrd</dc:creator>
  <cp:keywords/>
  <cp:lastModifiedBy>Jonathan Byrd</cp:lastModifiedBy>
  <cp:revision>2</cp:revision>
  <cp:lastPrinted>2012-07-31T23:37:00Z</cp:lastPrinted>
  <dcterms:created xsi:type="dcterms:W3CDTF">2019-05-07T17:06:00Z</dcterms:created>
  <dcterms:modified xsi:type="dcterms:W3CDTF">2019-05-07T17:06:00Z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